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C4" w:rsidRDefault="00266B72" w:rsidP="00266B72">
      <w:pPr>
        <w:spacing w:after="0"/>
        <w:jc w:val="right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  <w:r>
        <w:rPr>
          <w:rFonts w:ascii="Century Schoolbook" w:hAnsi="Century Schoolbook"/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-4445</wp:posOffset>
            </wp:positionV>
            <wp:extent cx="2314575" cy="2590800"/>
            <wp:effectExtent l="0" t="0" r="0" b="0"/>
            <wp:wrapSquare wrapText="bothSides"/>
            <wp:docPr id="1" name="Imagen 1" descr="C:\Users\Abby\Music\Mis archivos recibidos\1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\Music\Mis archivos recibidos\100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C4" w:rsidRDefault="005221C4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5221C4" w:rsidRDefault="005221C4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266B72" w:rsidRDefault="00266B72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266B72" w:rsidRDefault="00266B72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266B72" w:rsidRDefault="00266B72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266B72" w:rsidRDefault="00266B72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266B72" w:rsidRDefault="00266B72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266B72" w:rsidRDefault="00266B72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266B72" w:rsidRDefault="00266B72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952BFC" w:rsidRPr="005221C4" w:rsidRDefault="00952BFC" w:rsidP="00D96E5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  <w:r w:rsidRPr="005221C4">
        <w:rPr>
          <w:rFonts w:ascii="Century Schoolbook" w:hAnsi="Century Schoolbook"/>
          <w:sz w:val="24"/>
          <w:szCs w:val="24"/>
          <w:u w:val="single" w:color="FABF8F" w:themeColor="accent6" w:themeTint="99"/>
        </w:rPr>
        <w:t>DATOS PERSONALES</w:t>
      </w:r>
    </w:p>
    <w:p w:rsidR="00952BFC" w:rsidRPr="005221C4" w:rsidRDefault="007F302A" w:rsidP="003C379B">
      <w:pPr>
        <w:spacing w:after="0" w:line="240" w:lineRule="auto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Nombre: Abril Luciana</w:t>
      </w:r>
    </w:p>
    <w:p w:rsidR="00952BFC" w:rsidRPr="005221C4" w:rsidRDefault="00952BFC" w:rsidP="003C379B">
      <w:pPr>
        <w:spacing w:after="0" w:line="240" w:lineRule="auto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Apellido:</w:t>
      </w:r>
      <w:r w:rsidRPr="005221C4">
        <w:rPr>
          <w:rFonts w:ascii="Century Schoolbook" w:hAnsi="Century Schoolbook"/>
          <w:b/>
        </w:rPr>
        <w:t xml:space="preserve"> </w:t>
      </w:r>
      <w:r w:rsidR="007F302A" w:rsidRPr="005221C4">
        <w:rPr>
          <w:rFonts w:ascii="Century Schoolbook" w:hAnsi="Century Schoolbook"/>
        </w:rPr>
        <w:t>Solari</w:t>
      </w:r>
    </w:p>
    <w:p w:rsidR="00952BFC" w:rsidRPr="005221C4" w:rsidRDefault="007F302A" w:rsidP="003C379B">
      <w:pPr>
        <w:spacing w:after="0" w:line="240" w:lineRule="auto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D.N.I.: 35.421.438</w:t>
      </w:r>
    </w:p>
    <w:p w:rsidR="00952BFC" w:rsidRPr="005221C4" w:rsidRDefault="007F302A" w:rsidP="003C379B">
      <w:pPr>
        <w:spacing w:after="0" w:line="240" w:lineRule="auto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Fecha de nacimiento: 23/04</w:t>
      </w:r>
      <w:r w:rsidR="00952BFC" w:rsidRPr="005221C4">
        <w:rPr>
          <w:rFonts w:ascii="Century Schoolbook" w:hAnsi="Century Schoolbook"/>
        </w:rPr>
        <w:t>/</w:t>
      </w:r>
      <w:r w:rsidR="003C379B" w:rsidRPr="005221C4">
        <w:rPr>
          <w:rFonts w:ascii="Century Schoolbook" w:hAnsi="Century Schoolbook"/>
        </w:rPr>
        <w:t>19</w:t>
      </w:r>
      <w:r w:rsidRPr="005221C4">
        <w:rPr>
          <w:rFonts w:ascii="Century Schoolbook" w:hAnsi="Century Schoolbook"/>
        </w:rPr>
        <w:t>91</w:t>
      </w:r>
    </w:p>
    <w:p w:rsidR="00952BFC" w:rsidRPr="005221C4" w:rsidRDefault="009D5201" w:rsidP="003C379B">
      <w:pPr>
        <w:spacing w:after="0" w:line="240" w:lineRule="auto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Dirección</w:t>
      </w:r>
      <w:r w:rsidR="00FE6124" w:rsidRPr="005221C4">
        <w:rPr>
          <w:rFonts w:ascii="Century Schoolbook" w:hAnsi="Century Schoolbook"/>
        </w:rPr>
        <w:t xml:space="preserve">: </w:t>
      </w:r>
      <w:r w:rsidR="007F302A" w:rsidRPr="005221C4">
        <w:rPr>
          <w:rFonts w:ascii="Century Schoolbook" w:hAnsi="Century Schoolbook"/>
        </w:rPr>
        <w:t>Salta 572 E/ México y Venezuela. CP 1074. CABA</w:t>
      </w:r>
    </w:p>
    <w:p w:rsidR="003C379B" w:rsidRPr="005221C4" w:rsidRDefault="007F302A" w:rsidP="003C379B">
      <w:pPr>
        <w:spacing w:after="0" w:line="240" w:lineRule="auto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Celular: 011.15.36231433</w:t>
      </w:r>
    </w:p>
    <w:p w:rsidR="00CF4610" w:rsidRPr="005221C4" w:rsidRDefault="00CF4610" w:rsidP="003C379B">
      <w:pPr>
        <w:spacing w:after="0" w:line="240" w:lineRule="auto"/>
        <w:rPr>
          <w:rFonts w:ascii="Century Schoolbook" w:hAnsi="Century Schoolbook"/>
          <w:sz w:val="32"/>
          <w:szCs w:val="32"/>
        </w:rPr>
      </w:pPr>
    </w:p>
    <w:p w:rsidR="00952BFC" w:rsidRPr="005221C4" w:rsidRDefault="00952BFC" w:rsidP="00D96E5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  <w:bookmarkStart w:id="0" w:name="_GoBack"/>
      <w:bookmarkEnd w:id="0"/>
      <w:r w:rsidRPr="005221C4">
        <w:rPr>
          <w:rFonts w:ascii="Century Schoolbook" w:hAnsi="Century Schoolbook"/>
          <w:sz w:val="24"/>
          <w:szCs w:val="24"/>
          <w:u w:val="single" w:color="FABF8F" w:themeColor="accent6" w:themeTint="99"/>
        </w:rPr>
        <w:t>ESTUDIOS CURSADOS</w:t>
      </w:r>
    </w:p>
    <w:p w:rsidR="007F302A" w:rsidRPr="005221C4" w:rsidRDefault="007F302A" w:rsidP="003C379B">
      <w:pPr>
        <w:spacing w:after="0"/>
        <w:rPr>
          <w:rFonts w:ascii="Century Schoolbook" w:hAnsi="Century Schoolbook"/>
          <w:sz w:val="24"/>
          <w:szCs w:val="24"/>
        </w:rPr>
      </w:pPr>
      <w:r w:rsidRPr="005221C4">
        <w:rPr>
          <w:rFonts w:ascii="Century Schoolbook" w:hAnsi="Century Schoolbook"/>
          <w:sz w:val="24"/>
          <w:szCs w:val="24"/>
        </w:rPr>
        <w:t>Educación secundaria técnica con título  “Técnica en informática personal y profesional”. Estado: Completo. Egreso: 2008</w:t>
      </w:r>
    </w:p>
    <w:p w:rsidR="007F302A" w:rsidRPr="005221C4" w:rsidRDefault="007F302A" w:rsidP="003C379B">
      <w:pPr>
        <w:spacing w:after="0"/>
        <w:rPr>
          <w:rFonts w:ascii="Century Schoolbook" w:hAnsi="Century Schoolbook"/>
          <w:sz w:val="24"/>
          <w:szCs w:val="24"/>
        </w:rPr>
      </w:pPr>
      <w:r w:rsidRPr="005221C4">
        <w:rPr>
          <w:rFonts w:ascii="Century Schoolbook" w:hAnsi="Century Schoolbook"/>
          <w:sz w:val="24"/>
          <w:szCs w:val="24"/>
        </w:rPr>
        <w:t xml:space="preserve">Actualmente cursando el 2do año de Licenciatura en Publicidad en la Universidad Abierta Interamericana. </w:t>
      </w:r>
    </w:p>
    <w:p w:rsidR="007F302A" w:rsidRPr="005221C4" w:rsidRDefault="007F302A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</w:p>
    <w:p w:rsidR="003E2490" w:rsidRPr="005221C4" w:rsidRDefault="00724A9E" w:rsidP="003C379B">
      <w:pPr>
        <w:spacing w:after="0"/>
        <w:rPr>
          <w:rFonts w:ascii="Century Schoolbook" w:hAnsi="Century Schoolbook"/>
          <w:sz w:val="24"/>
          <w:szCs w:val="24"/>
          <w:u w:val="single" w:color="FABF8F" w:themeColor="accent6" w:themeTint="99"/>
        </w:rPr>
      </w:pPr>
      <w:r w:rsidRPr="005221C4">
        <w:rPr>
          <w:rFonts w:ascii="Century Schoolbook" w:hAnsi="Century Schoolbook"/>
          <w:sz w:val="24"/>
          <w:szCs w:val="24"/>
          <w:u w:val="single" w:color="FABF8F" w:themeColor="accent6" w:themeTint="99"/>
        </w:rPr>
        <w:t>EXPERIENCIAS LABORALES</w:t>
      </w:r>
    </w:p>
    <w:p w:rsidR="00B16E9E" w:rsidRPr="005221C4" w:rsidRDefault="007F302A" w:rsidP="00CF4610">
      <w:pPr>
        <w:pStyle w:val="Prrafodelista"/>
        <w:numPr>
          <w:ilvl w:val="0"/>
          <w:numId w:val="2"/>
        </w:numPr>
        <w:spacing w:after="0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Atención al público en panadería. (Trabajo por temporada verano hasta marzo 2008)</w:t>
      </w:r>
    </w:p>
    <w:p w:rsidR="003E2490" w:rsidRPr="005221C4" w:rsidRDefault="007F302A" w:rsidP="00CF4610">
      <w:pPr>
        <w:pStyle w:val="Prrafodelista"/>
        <w:numPr>
          <w:ilvl w:val="0"/>
          <w:numId w:val="2"/>
        </w:numPr>
        <w:spacing w:after="0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Encargada Locutorio. (Trabajo por temporada de verano hasta marzo 2009)</w:t>
      </w:r>
    </w:p>
    <w:p w:rsidR="00CF4610" w:rsidRPr="005221C4" w:rsidRDefault="007F302A" w:rsidP="00CF4610">
      <w:pPr>
        <w:pStyle w:val="Prrafodelista"/>
        <w:numPr>
          <w:ilvl w:val="0"/>
          <w:numId w:val="4"/>
        </w:numPr>
        <w:spacing w:after="0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Vendedora telefónica de intangibles. (Enero 2010 hasta Marzo 2010)</w:t>
      </w:r>
    </w:p>
    <w:p w:rsidR="007F302A" w:rsidRPr="005221C4" w:rsidRDefault="007F302A" w:rsidP="007F302A">
      <w:pPr>
        <w:spacing w:after="0"/>
        <w:rPr>
          <w:rFonts w:ascii="Century Schoolbook" w:hAnsi="Century Schoolbook"/>
        </w:rPr>
      </w:pPr>
    </w:p>
    <w:p w:rsidR="007F302A" w:rsidRPr="00266B72" w:rsidRDefault="007F302A" w:rsidP="007F302A">
      <w:pPr>
        <w:spacing w:after="0"/>
        <w:rPr>
          <w:rFonts w:ascii="Century Schoolbook" w:hAnsi="Century Schoolbook"/>
          <w:u w:val="single" w:color="FABF8F" w:themeColor="accent6" w:themeTint="99"/>
        </w:rPr>
      </w:pPr>
      <w:r w:rsidRPr="00266B72">
        <w:rPr>
          <w:rFonts w:ascii="Century Schoolbook" w:hAnsi="Century Schoolbook"/>
          <w:u w:val="single" w:color="FABF8F" w:themeColor="accent6" w:themeTint="99"/>
        </w:rPr>
        <w:t>Conocimientos:</w:t>
      </w:r>
    </w:p>
    <w:p w:rsidR="007F302A" w:rsidRPr="005221C4" w:rsidRDefault="007F302A" w:rsidP="007F302A">
      <w:pPr>
        <w:spacing w:after="0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Manejo de PC: Paquete Office, Internet.</w:t>
      </w:r>
    </w:p>
    <w:p w:rsidR="007F302A" w:rsidRPr="005221C4" w:rsidRDefault="007F302A" w:rsidP="005221C4">
      <w:pPr>
        <w:tabs>
          <w:tab w:val="left" w:pos="3315"/>
        </w:tabs>
        <w:spacing w:after="0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Idioma: Inglés medio.</w:t>
      </w:r>
      <w:r w:rsidR="005221C4" w:rsidRPr="005221C4">
        <w:rPr>
          <w:rFonts w:ascii="Century Schoolbook" w:hAnsi="Century Schoolbook"/>
        </w:rPr>
        <w:tab/>
      </w:r>
    </w:p>
    <w:p w:rsidR="005221C4" w:rsidRPr="005221C4" w:rsidRDefault="005221C4" w:rsidP="005221C4">
      <w:pPr>
        <w:tabs>
          <w:tab w:val="left" w:pos="3315"/>
        </w:tabs>
        <w:spacing w:after="0"/>
        <w:rPr>
          <w:rFonts w:ascii="Century Schoolbook" w:hAnsi="Century Schoolbook"/>
        </w:rPr>
      </w:pPr>
    </w:p>
    <w:p w:rsidR="005221C4" w:rsidRPr="005221C4" w:rsidRDefault="005221C4" w:rsidP="005221C4">
      <w:pPr>
        <w:tabs>
          <w:tab w:val="left" w:pos="3315"/>
        </w:tabs>
        <w:spacing w:after="0"/>
        <w:rPr>
          <w:rFonts w:ascii="Century Schoolbook" w:hAnsi="Century Schoolbook"/>
        </w:rPr>
      </w:pPr>
      <w:r w:rsidRPr="00266B72">
        <w:rPr>
          <w:rFonts w:ascii="Century Schoolbook" w:hAnsi="Century Schoolbook"/>
          <w:u w:val="single" w:color="FABF8F" w:themeColor="accent6" w:themeTint="99"/>
        </w:rPr>
        <w:t>Coloquios, conferencias</w:t>
      </w:r>
      <w:r w:rsidRPr="005221C4">
        <w:rPr>
          <w:rFonts w:ascii="Century Schoolbook" w:hAnsi="Century Schoolbook"/>
        </w:rPr>
        <w:t>:</w:t>
      </w:r>
    </w:p>
    <w:p w:rsidR="007F302A" w:rsidRPr="005221C4" w:rsidRDefault="005221C4" w:rsidP="005221C4">
      <w:pPr>
        <w:tabs>
          <w:tab w:val="left" w:pos="3315"/>
        </w:tabs>
        <w:spacing w:after="0"/>
        <w:rPr>
          <w:rFonts w:ascii="Century Schoolbook" w:hAnsi="Century Schoolbook"/>
        </w:rPr>
      </w:pPr>
      <w:r w:rsidRPr="005221C4">
        <w:rPr>
          <w:rFonts w:ascii="Century Schoolbook" w:hAnsi="Century Schoolbook"/>
        </w:rPr>
        <w:t>Coloquio Comunicación Publicitaria Responsable. 15/09/2011</w:t>
      </w:r>
    </w:p>
    <w:sectPr w:rsidR="007F302A" w:rsidRPr="005221C4" w:rsidSect="00266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EC8"/>
    <w:multiLevelType w:val="hybridMultilevel"/>
    <w:tmpl w:val="E56282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747E"/>
    <w:multiLevelType w:val="hybridMultilevel"/>
    <w:tmpl w:val="C152F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4916"/>
    <w:multiLevelType w:val="hybridMultilevel"/>
    <w:tmpl w:val="B4301D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86E25"/>
    <w:multiLevelType w:val="hybridMultilevel"/>
    <w:tmpl w:val="ACB2D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02A"/>
    <w:rsid w:val="00266B72"/>
    <w:rsid w:val="002F2668"/>
    <w:rsid w:val="003C379B"/>
    <w:rsid w:val="003E2490"/>
    <w:rsid w:val="003E3100"/>
    <w:rsid w:val="005221C4"/>
    <w:rsid w:val="00654912"/>
    <w:rsid w:val="006B4063"/>
    <w:rsid w:val="00724A9E"/>
    <w:rsid w:val="007F302A"/>
    <w:rsid w:val="0093001F"/>
    <w:rsid w:val="00952BFC"/>
    <w:rsid w:val="009D5201"/>
    <w:rsid w:val="00B16E9E"/>
    <w:rsid w:val="00BA7277"/>
    <w:rsid w:val="00CF4610"/>
    <w:rsid w:val="00D96E5B"/>
    <w:rsid w:val="00F951C7"/>
    <w:rsid w:val="00FA5911"/>
    <w:rsid w:val="00FB054A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6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46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\AppData\Roaming\Microsoft\Plantillas\CS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DDBE47-EC97-492D-91C2-4C25EF36C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1</cp:revision>
  <cp:lastPrinted>2009-05-14T18:09:00Z</cp:lastPrinted>
  <dcterms:created xsi:type="dcterms:W3CDTF">2011-09-16T03:36:00Z</dcterms:created>
  <dcterms:modified xsi:type="dcterms:W3CDTF">2011-09-16T04:11:00Z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TC300055459990</vt:lpwstr>
  </property>
</Properties>
</file>